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98" w:rsidRDefault="007F1148">
      <w:r>
        <w:rPr>
          <w:noProof/>
          <w:lang w:val="de-DE" w:eastAsia="de-DE"/>
        </w:rPr>
        <w:drawing>
          <wp:inline distT="0" distB="0" distL="0" distR="0">
            <wp:extent cx="5760720" cy="12134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t Adres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148" w:rsidRDefault="007F1148" w:rsidP="00804698">
      <w:pPr>
        <w:spacing w:after="60" w:line="240" w:lineRule="auto"/>
        <w:rPr>
          <w:rFonts w:cs="Rod"/>
          <w:b/>
          <w:szCs w:val="24"/>
        </w:rPr>
      </w:pPr>
    </w:p>
    <w:p w:rsidR="00804698" w:rsidRPr="00341D5F" w:rsidRDefault="00804698" w:rsidP="00804698">
      <w:pPr>
        <w:spacing w:after="60" w:line="240" w:lineRule="auto"/>
        <w:rPr>
          <w:rFonts w:cs="Rod"/>
          <w:b/>
          <w:szCs w:val="24"/>
        </w:rPr>
      </w:pPr>
      <w:bookmarkStart w:id="0" w:name="_GoBack"/>
      <w:bookmarkEnd w:id="0"/>
      <w:r w:rsidRPr="00341D5F">
        <w:rPr>
          <w:rFonts w:cs="Rod"/>
          <w:b/>
          <w:szCs w:val="24"/>
        </w:rPr>
        <w:t>Erziehungsberechtige/r</w:t>
      </w:r>
    </w:p>
    <w:p w:rsidR="00804698" w:rsidRPr="00341D5F" w:rsidRDefault="00804698" w:rsidP="00804698">
      <w:pPr>
        <w:tabs>
          <w:tab w:val="left" w:pos="1985"/>
        </w:tabs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 xml:space="preserve">Name: </w:t>
      </w:r>
      <w:r w:rsidRPr="00341D5F">
        <w:rPr>
          <w:rFonts w:cs="Rod"/>
          <w:szCs w:val="24"/>
        </w:rPr>
        <w:tab/>
      </w:r>
      <w:sdt>
        <w:sdtPr>
          <w:rPr>
            <w:rFonts w:cs="Rod"/>
            <w:szCs w:val="24"/>
          </w:rPr>
          <w:alias w:val="Vor- und Zuname"/>
          <w:tag w:val="Vor- und Zuname"/>
          <w:id w:val="548264715"/>
          <w:placeholder>
            <w:docPart w:val="976F58F8592D4756BFB2FFF3DEA487A3"/>
          </w:placeholder>
          <w:showingPlcHdr/>
        </w:sdtPr>
        <w:sdtEndPr/>
        <w:sdtContent>
          <w:r>
            <w:rPr>
              <w:rStyle w:val="Platzhaltertext"/>
            </w:rPr>
            <w:t>Vor- und Zuname</w:t>
          </w:r>
        </w:sdtContent>
      </w:sdt>
    </w:p>
    <w:p w:rsidR="00804698" w:rsidRPr="00341D5F" w:rsidRDefault="00804698" w:rsidP="00804698">
      <w:pPr>
        <w:tabs>
          <w:tab w:val="left" w:pos="1985"/>
        </w:tabs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>Adresse:</w:t>
      </w:r>
      <w:r w:rsidRPr="00341D5F">
        <w:rPr>
          <w:rFonts w:cs="Rod"/>
          <w:szCs w:val="24"/>
        </w:rPr>
        <w:tab/>
      </w:r>
      <w:sdt>
        <w:sdtPr>
          <w:rPr>
            <w:rFonts w:cs="Rod"/>
            <w:szCs w:val="24"/>
          </w:rPr>
          <w:alias w:val="Straße und Hausnummer"/>
          <w:tag w:val="Straße und Hausnummer"/>
          <w:id w:val="984745147"/>
          <w:placeholder>
            <w:docPart w:val="DEBD2E9D638F47DCAB2BD651F14C194D"/>
          </w:placeholder>
          <w:showingPlcHdr/>
        </w:sdtPr>
        <w:sdtEndPr/>
        <w:sdtContent>
          <w:r>
            <w:rPr>
              <w:rStyle w:val="Platzhaltertext"/>
            </w:rPr>
            <w:t>Straße und Hausnummer</w:t>
          </w:r>
        </w:sdtContent>
      </w:sdt>
    </w:p>
    <w:p w:rsidR="00804698" w:rsidRPr="00341D5F" w:rsidRDefault="00804698" w:rsidP="00804698">
      <w:pPr>
        <w:tabs>
          <w:tab w:val="left" w:pos="1985"/>
        </w:tabs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>PLZ/Ort:</w:t>
      </w:r>
      <w:r w:rsidRPr="00341D5F">
        <w:rPr>
          <w:rFonts w:cs="Rod"/>
          <w:szCs w:val="24"/>
        </w:rPr>
        <w:tab/>
      </w:r>
      <w:sdt>
        <w:sdtPr>
          <w:rPr>
            <w:rFonts w:cs="Rod"/>
            <w:szCs w:val="24"/>
          </w:rPr>
          <w:alias w:val="PLZ und Ort"/>
          <w:tag w:val="PLZ und Ort"/>
          <w:id w:val="1605538071"/>
          <w:placeholder>
            <w:docPart w:val="40FF0D0473874047A72A0C785E760A4B"/>
          </w:placeholder>
          <w:showingPlcHdr/>
        </w:sdtPr>
        <w:sdtEndPr/>
        <w:sdtContent>
          <w:r>
            <w:rPr>
              <w:rStyle w:val="Platzhaltertext"/>
            </w:rPr>
            <w:t>PLZ und Ort</w:t>
          </w:r>
        </w:sdtContent>
      </w:sdt>
    </w:p>
    <w:p w:rsidR="00804698" w:rsidRPr="00341D5F" w:rsidRDefault="00804698" w:rsidP="00804698">
      <w:pPr>
        <w:tabs>
          <w:tab w:val="left" w:pos="1985"/>
        </w:tabs>
        <w:spacing w:after="60" w:line="240" w:lineRule="auto"/>
        <w:rPr>
          <w:rFonts w:cs="Rod"/>
          <w:b/>
          <w:szCs w:val="24"/>
        </w:rPr>
      </w:pPr>
    </w:p>
    <w:p w:rsidR="00804698" w:rsidRPr="00341D5F" w:rsidRDefault="00804698" w:rsidP="00804698">
      <w:pPr>
        <w:tabs>
          <w:tab w:val="left" w:pos="1985"/>
        </w:tabs>
        <w:spacing w:after="60" w:line="240" w:lineRule="auto"/>
        <w:rPr>
          <w:rFonts w:cs="Rod"/>
          <w:b/>
          <w:szCs w:val="24"/>
        </w:rPr>
      </w:pPr>
      <w:r w:rsidRPr="00341D5F">
        <w:rPr>
          <w:rFonts w:cs="Rod"/>
          <w:b/>
          <w:szCs w:val="24"/>
        </w:rPr>
        <w:t>Schüler/in:</w:t>
      </w:r>
      <w:r w:rsidRPr="00341D5F">
        <w:rPr>
          <w:rFonts w:cs="Rod"/>
          <w:b/>
          <w:szCs w:val="24"/>
        </w:rPr>
        <w:tab/>
      </w:r>
      <w:sdt>
        <w:sdtPr>
          <w:rPr>
            <w:rStyle w:val="Formatvorlage1"/>
          </w:rPr>
          <w:alias w:val="Vor- und Zuname"/>
          <w:tag w:val="Vor- und Zuname"/>
          <w:id w:val="722330872"/>
          <w:placeholder>
            <w:docPart w:val="8978B3F360034BC38C75B982CD763E26"/>
          </w:placeholder>
          <w:showingPlcHdr/>
        </w:sdtPr>
        <w:sdtEndPr>
          <w:rPr>
            <w:rStyle w:val="Absatz-Standardschriftart"/>
            <w:rFonts w:asciiTheme="minorHAnsi" w:hAnsiTheme="minorHAnsi" w:cs="Rod"/>
            <w:b w:val="0"/>
            <w:sz w:val="22"/>
            <w:szCs w:val="24"/>
          </w:rPr>
        </w:sdtEndPr>
        <w:sdtContent>
          <w:r>
            <w:rPr>
              <w:rStyle w:val="Platzhaltertext"/>
            </w:rPr>
            <w:t>Vor- und Zuname</w:t>
          </w:r>
        </w:sdtContent>
      </w:sdt>
    </w:p>
    <w:p w:rsidR="00804698" w:rsidRDefault="00804698" w:rsidP="00804698">
      <w:pPr>
        <w:tabs>
          <w:tab w:val="left" w:pos="1985"/>
        </w:tabs>
        <w:spacing w:after="60" w:line="240" w:lineRule="auto"/>
        <w:rPr>
          <w:rFonts w:cs="Rod"/>
          <w:b/>
          <w:szCs w:val="24"/>
        </w:rPr>
      </w:pPr>
      <w:r w:rsidRPr="00341D5F">
        <w:rPr>
          <w:rFonts w:cs="Rod"/>
          <w:b/>
          <w:szCs w:val="24"/>
        </w:rPr>
        <w:t>Klasse:</w:t>
      </w:r>
      <w:r w:rsidRPr="00341D5F">
        <w:rPr>
          <w:rFonts w:cs="Rod"/>
          <w:b/>
          <w:szCs w:val="24"/>
        </w:rPr>
        <w:tab/>
      </w:r>
      <w:sdt>
        <w:sdtPr>
          <w:rPr>
            <w:rFonts w:cs="Rod"/>
            <w:b/>
            <w:szCs w:val="24"/>
          </w:rPr>
          <w:id w:val="-861513291"/>
          <w:placeholder>
            <w:docPart w:val="AD9F3F2399F2449CB86620BF8B1DC3AE"/>
          </w:placeholder>
          <w:showingPlcHdr/>
        </w:sdtPr>
        <w:sdtEndPr/>
        <w:sdtContent>
          <w:r w:rsidRPr="009B1E70">
            <w:rPr>
              <w:rStyle w:val="Platzhaltertext"/>
            </w:rPr>
            <w:t>Kl</w:t>
          </w:r>
          <w:r>
            <w:rPr>
              <w:rStyle w:val="Platzhaltertext"/>
            </w:rPr>
            <w:t>asse eintragen</w:t>
          </w:r>
        </w:sdtContent>
      </w:sdt>
    </w:p>
    <w:p w:rsidR="00804698" w:rsidRPr="00341D5F" w:rsidRDefault="00804698" w:rsidP="00804698">
      <w:pPr>
        <w:tabs>
          <w:tab w:val="left" w:pos="1985"/>
        </w:tabs>
        <w:spacing w:after="60" w:line="240" w:lineRule="auto"/>
        <w:rPr>
          <w:rFonts w:cs="Rod"/>
          <w:b/>
          <w:szCs w:val="24"/>
        </w:rPr>
      </w:pPr>
      <w:r w:rsidRPr="00341D5F">
        <w:rPr>
          <w:rFonts w:cs="Rod"/>
          <w:b/>
          <w:szCs w:val="24"/>
        </w:rPr>
        <w:t>Klassenvorstand:</w:t>
      </w:r>
      <w:r w:rsidRPr="00341D5F">
        <w:rPr>
          <w:rFonts w:cs="Rod"/>
          <w:b/>
          <w:szCs w:val="24"/>
        </w:rPr>
        <w:tab/>
      </w:r>
      <w:sdt>
        <w:sdtPr>
          <w:rPr>
            <w:rFonts w:cs="Rod"/>
            <w:b/>
            <w:szCs w:val="24"/>
          </w:rPr>
          <w:id w:val="1990047135"/>
          <w:placeholder>
            <w:docPart w:val="6110DE9B7B8A4C2FBBF76B8D1433A270"/>
          </w:placeholder>
          <w:showingPlcHdr/>
        </w:sdtPr>
        <w:sdtEndPr/>
        <w:sdtContent>
          <w:r w:rsidRPr="009B1E70">
            <w:rPr>
              <w:rStyle w:val="Platzhaltertext"/>
            </w:rPr>
            <w:t>Kl</w:t>
          </w:r>
          <w:r>
            <w:rPr>
              <w:rStyle w:val="Platzhaltertext"/>
            </w:rPr>
            <w:t>assenvorstand eintragen</w:t>
          </w:r>
        </w:sdtContent>
      </w:sdt>
    </w:p>
    <w:p w:rsidR="00804698" w:rsidRPr="00341D5F" w:rsidRDefault="00804698" w:rsidP="00804698">
      <w:pPr>
        <w:tabs>
          <w:tab w:val="left" w:pos="1985"/>
        </w:tabs>
        <w:spacing w:after="60" w:line="240" w:lineRule="auto"/>
        <w:rPr>
          <w:rFonts w:cs="Rod"/>
          <w:b/>
          <w:szCs w:val="24"/>
        </w:rPr>
      </w:pPr>
    </w:p>
    <w:p w:rsidR="00804698" w:rsidRDefault="00804698" w:rsidP="00804698">
      <w:pPr>
        <w:spacing w:after="60" w:line="240" w:lineRule="auto"/>
        <w:jc w:val="center"/>
        <w:rPr>
          <w:rFonts w:cs="Rod"/>
          <w:b/>
          <w:spacing w:val="20"/>
          <w:sz w:val="44"/>
          <w:szCs w:val="32"/>
        </w:rPr>
      </w:pPr>
      <w:r>
        <w:rPr>
          <w:rFonts w:cs="Rod"/>
          <w:b/>
          <w:spacing w:val="20"/>
          <w:sz w:val="44"/>
          <w:szCs w:val="32"/>
        </w:rPr>
        <w:t>Ansuchen um Freistellung vom Unterricht</w:t>
      </w:r>
    </w:p>
    <w:p w:rsidR="00804698" w:rsidRPr="00804698" w:rsidRDefault="00804698" w:rsidP="00804698">
      <w:pPr>
        <w:spacing w:after="60" w:line="240" w:lineRule="auto"/>
        <w:jc w:val="center"/>
        <w:rPr>
          <w:rFonts w:cs="Rod"/>
          <w:b/>
          <w:spacing w:val="20"/>
          <w:sz w:val="20"/>
          <w:szCs w:val="32"/>
        </w:rPr>
      </w:pPr>
    </w:p>
    <w:p w:rsidR="00804698" w:rsidRPr="00341D5F" w:rsidRDefault="00804698" w:rsidP="00804698">
      <w:pPr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 xml:space="preserve">Ich ersuche, </w:t>
      </w:r>
      <w:r>
        <w:rPr>
          <w:rFonts w:cs="Rod"/>
          <w:szCs w:val="24"/>
        </w:rPr>
        <w:t>meine Tochter / meinen Sohn vom Unterricht freizustellen.</w:t>
      </w:r>
    </w:p>
    <w:p w:rsidR="00804698" w:rsidRPr="00341D5F" w:rsidRDefault="00804698" w:rsidP="00804698">
      <w:pPr>
        <w:spacing w:after="60" w:line="240" w:lineRule="auto"/>
        <w:rPr>
          <w:rFonts w:cs="Rod"/>
          <w:szCs w:val="24"/>
        </w:rPr>
      </w:pPr>
    </w:p>
    <w:p w:rsidR="00804698" w:rsidRPr="00341D5F" w:rsidRDefault="00804698" w:rsidP="00804698">
      <w:pPr>
        <w:tabs>
          <w:tab w:val="left" w:pos="2552"/>
          <w:tab w:val="left" w:pos="4111"/>
          <w:tab w:val="left" w:pos="5103"/>
        </w:tabs>
        <w:spacing w:after="60" w:line="240" w:lineRule="auto"/>
        <w:ind w:right="-851"/>
        <w:rPr>
          <w:rFonts w:cs="Rod"/>
          <w:szCs w:val="24"/>
        </w:rPr>
      </w:pPr>
      <w:r w:rsidRPr="00341D5F">
        <w:rPr>
          <w:rFonts w:cs="Rod"/>
          <w:szCs w:val="24"/>
        </w:rPr>
        <w:t>Datum der Abwesenheit:</w:t>
      </w:r>
      <w:r w:rsidRPr="00341D5F">
        <w:rPr>
          <w:rFonts w:cs="Rod"/>
          <w:szCs w:val="24"/>
        </w:rPr>
        <w:tab/>
      </w:r>
      <w:sdt>
        <w:sdtPr>
          <w:rPr>
            <w:rFonts w:cs="Rod"/>
            <w:szCs w:val="24"/>
          </w:rPr>
          <w:id w:val="-335536917"/>
          <w:placeholder>
            <w:docPart w:val="00BDCEB25B2F417AAB03567D8F963C1F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Beginn der Abwesenheit</w:t>
          </w:r>
        </w:sdtContent>
      </w:sdt>
      <w:r>
        <w:rPr>
          <w:rFonts w:cs="Rod"/>
          <w:szCs w:val="24"/>
        </w:rPr>
        <w:tab/>
        <w:t>bis</w:t>
      </w:r>
      <w:r>
        <w:rPr>
          <w:rFonts w:cs="Rod"/>
          <w:szCs w:val="24"/>
        </w:rPr>
        <w:tab/>
        <w:t xml:space="preserve"> </w:t>
      </w:r>
      <w:sdt>
        <w:sdtPr>
          <w:rPr>
            <w:rFonts w:cs="Rod"/>
            <w:szCs w:val="24"/>
          </w:rPr>
          <w:id w:val="499090014"/>
          <w:placeholder>
            <w:docPart w:val="4434AFF43D1A4514BB8078E18802378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Letzter Tag der Abwesenheit</w:t>
          </w:r>
          <w:r w:rsidRPr="008F6EE4">
            <w:rPr>
              <w:rStyle w:val="Platzhaltertext"/>
            </w:rPr>
            <w:t>.</w:t>
          </w:r>
        </w:sdtContent>
      </w:sdt>
    </w:p>
    <w:p w:rsidR="00804698" w:rsidRPr="00341D5F" w:rsidRDefault="00804698" w:rsidP="00804698">
      <w:pPr>
        <w:tabs>
          <w:tab w:val="left" w:pos="2552"/>
        </w:tabs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>Anzahl der Fehlstunden:</w:t>
      </w:r>
      <w:r w:rsidRPr="00341D5F">
        <w:rPr>
          <w:rFonts w:cs="Rod"/>
          <w:szCs w:val="24"/>
        </w:rPr>
        <w:tab/>
      </w:r>
      <w:sdt>
        <w:sdtPr>
          <w:rPr>
            <w:rFonts w:cs="Rod"/>
            <w:szCs w:val="24"/>
          </w:rPr>
          <w:alias w:val="Anzahl der Fehlstunden"/>
          <w:tag w:val="Anzahl der Fehlstunden"/>
          <w:id w:val="-1668858693"/>
          <w:placeholder>
            <w:docPart w:val="F671FA8D6D0341269B440B1AF1EC7CF9"/>
          </w:placeholder>
          <w:showingPlcHdr/>
        </w:sdtPr>
        <w:sdtEndPr/>
        <w:sdtContent>
          <w:r>
            <w:rPr>
              <w:rStyle w:val="Platzhaltertext"/>
            </w:rPr>
            <w:t>Anzahl der Fehlstunden</w:t>
          </w:r>
        </w:sdtContent>
      </w:sdt>
    </w:p>
    <w:p w:rsidR="00804698" w:rsidRPr="00341D5F" w:rsidRDefault="00804698" w:rsidP="00804698">
      <w:pPr>
        <w:tabs>
          <w:tab w:val="left" w:pos="2552"/>
        </w:tabs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>Grund:</w:t>
      </w:r>
      <w:r w:rsidRPr="00341D5F">
        <w:rPr>
          <w:rFonts w:cs="Rod"/>
          <w:szCs w:val="24"/>
        </w:rPr>
        <w:tab/>
      </w:r>
      <w:sdt>
        <w:sdtPr>
          <w:rPr>
            <w:rFonts w:cs="Rod"/>
            <w:szCs w:val="24"/>
          </w:rPr>
          <w:alias w:val="Grund der Abwesenheit"/>
          <w:tag w:val="Grund der Abwesenheit"/>
          <w:id w:val="969711974"/>
          <w:placeholder>
            <w:docPart w:val="C2244234855B46219A7083F6A6269216"/>
          </w:placeholder>
          <w:showingPlcHdr/>
        </w:sdtPr>
        <w:sdtEndPr/>
        <w:sdtContent>
          <w:r>
            <w:rPr>
              <w:rStyle w:val="Platzhaltertext"/>
            </w:rPr>
            <w:t>Grund der Freistellung</w:t>
          </w:r>
        </w:sdtContent>
      </w:sdt>
    </w:p>
    <w:p w:rsidR="00804698" w:rsidRPr="00341D5F" w:rsidRDefault="00804698" w:rsidP="00804698">
      <w:pPr>
        <w:spacing w:after="60" w:line="240" w:lineRule="auto"/>
        <w:rPr>
          <w:rFonts w:cs="Rod"/>
          <w:szCs w:val="24"/>
        </w:rPr>
      </w:pPr>
    </w:p>
    <w:p w:rsidR="00804698" w:rsidRPr="00341D5F" w:rsidRDefault="00804698" w:rsidP="00804698">
      <w:pPr>
        <w:spacing w:after="60" w:line="240" w:lineRule="auto"/>
        <w:rPr>
          <w:rFonts w:cs="Rod"/>
          <w:b/>
          <w:szCs w:val="24"/>
        </w:rPr>
      </w:pPr>
      <w:r w:rsidRPr="00341D5F">
        <w:rPr>
          <w:rFonts w:cs="Rod"/>
          <w:b/>
          <w:szCs w:val="24"/>
        </w:rPr>
        <w:t>Bitte beachten:</w:t>
      </w:r>
    </w:p>
    <w:p w:rsidR="00804698" w:rsidRPr="00F22D34" w:rsidRDefault="00804698" w:rsidP="00804698">
      <w:pPr>
        <w:spacing w:after="60" w:line="240" w:lineRule="auto"/>
        <w:rPr>
          <w:rFonts w:cs="Rod"/>
        </w:rPr>
      </w:pPr>
      <w:r w:rsidRPr="00F22D34">
        <w:rPr>
          <w:rFonts w:cs="Rod"/>
        </w:rPr>
        <w:t>SchUG § 45,4: Auf Ansuchen kann für einzelne Stunden bis zu einem Tag der Klassenvorstand, darüber hinaus die Schulleitung die Erlaubnis zum Fernbleiben aus wichtigen Gründen erteilen.</w:t>
      </w:r>
    </w:p>
    <w:p w:rsidR="00804698" w:rsidRPr="00341D5F" w:rsidRDefault="00804698" w:rsidP="00804698">
      <w:pPr>
        <w:spacing w:after="60" w:line="240" w:lineRule="auto"/>
        <w:rPr>
          <w:rFonts w:cs="Rod"/>
          <w:szCs w:val="24"/>
        </w:rPr>
      </w:pPr>
    </w:p>
    <w:p w:rsidR="00804698" w:rsidRDefault="00804698" w:rsidP="00804698">
      <w:pPr>
        <w:spacing w:after="60" w:line="240" w:lineRule="auto"/>
        <w:jc w:val="both"/>
        <w:rPr>
          <w:rFonts w:cs="Rod"/>
          <w:szCs w:val="24"/>
        </w:rPr>
      </w:pPr>
      <w:r>
        <w:rPr>
          <w:rFonts w:cs="Rod"/>
          <w:szCs w:val="24"/>
        </w:rPr>
        <w:t xml:space="preserve">Das Ansuchen ist </w:t>
      </w:r>
      <w:r w:rsidRPr="00F22D34">
        <w:rPr>
          <w:rFonts w:cs="Rod"/>
          <w:b/>
          <w:szCs w:val="24"/>
        </w:rPr>
        <w:t>spätestens eine Woche</w:t>
      </w:r>
      <w:r>
        <w:rPr>
          <w:rFonts w:cs="Rod"/>
          <w:szCs w:val="24"/>
        </w:rPr>
        <w:t xml:space="preserve"> vor der erbetenen Freistellung (Ausnahme: unvorhersehbare Ereignisse) dem Klassenvorstand (für Freistellungen bis zu einem Tag) bzw. der Schulleitung (Freistellungen ab zwei Tagen) vorzulegen.</w:t>
      </w:r>
    </w:p>
    <w:p w:rsidR="00804698" w:rsidRPr="00341D5F" w:rsidRDefault="00804698" w:rsidP="00804698">
      <w:pPr>
        <w:spacing w:after="60" w:line="240" w:lineRule="auto"/>
        <w:rPr>
          <w:rFonts w:cs="Rod"/>
          <w:szCs w:val="24"/>
        </w:rPr>
      </w:pPr>
    </w:p>
    <w:p w:rsidR="00804698" w:rsidRPr="00341D5F" w:rsidRDefault="00804698" w:rsidP="00804698">
      <w:pPr>
        <w:spacing w:after="60" w:line="240" w:lineRule="auto"/>
        <w:rPr>
          <w:rFonts w:cs="Rod"/>
          <w:szCs w:val="24"/>
        </w:rPr>
      </w:pPr>
    </w:p>
    <w:p w:rsidR="00804698" w:rsidRPr="00341D5F" w:rsidRDefault="00804698" w:rsidP="00804698">
      <w:pPr>
        <w:tabs>
          <w:tab w:val="left" w:leader="dot" w:pos="3686"/>
          <w:tab w:val="left" w:pos="5103"/>
          <w:tab w:val="left" w:leader="dot" w:pos="8647"/>
        </w:tabs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ab/>
      </w:r>
      <w:r w:rsidRPr="00341D5F">
        <w:rPr>
          <w:rFonts w:cs="Rod"/>
          <w:szCs w:val="24"/>
        </w:rPr>
        <w:tab/>
      </w:r>
      <w:r w:rsidRPr="00341D5F">
        <w:rPr>
          <w:rFonts w:cs="Rod"/>
          <w:szCs w:val="24"/>
        </w:rPr>
        <w:tab/>
      </w:r>
    </w:p>
    <w:p w:rsidR="00804698" w:rsidRPr="00341D5F" w:rsidRDefault="00804698" w:rsidP="00804698">
      <w:pPr>
        <w:tabs>
          <w:tab w:val="left" w:pos="3686"/>
          <w:tab w:val="left" w:pos="5103"/>
          <w:tab w:val="left" w:pos="8647"/>
        </w:tabs>
        <w:spacing w:after="60" w:line="240" w:lineRule="auto"/>
        <w:rPr>
          <w:rFonts w:cs="Rod"/>
          <w:sz w:val="20"/>
          <w:szCs w:val="24"/>
        </w:rPr>
      </w:pPr>
      <w:r w:rsidRPr="00341D5F">
        <w:rPr>
          <w:rFonts w:cs="Rod"/>
          <w:sz w:val="20"/>
          <w:szCs w:val="24"/>
        </w:rPr>
        <w:t>Ort, Datum</w:t>
      </w:r>
      <w:r w:rsidRPr="00341D5F">
        <w:rPr>
          <w:rFonts w:cs="Rod"/>
          <w:sz w:val="20"/>
          <w:szCs w:val="24"/>
        </w:rPr>
        <w:tab/>
      </w:r>
      <w:r w:rsidRPr="00341D5F">
        <w:rPr>
          <w:rFonts w:cs="Rod"/>
          <w:sz w:val="20"/>
          <w:szCs w:val="24"/>
        </w:rPr>
        <w:tab/>
        <w:t>Unterschrift des/r Erziehungsberechtigten</w:t>
      </w:r>
    </w:p>
    <w:p w:rsidR="00804698" w:rsidRDefault="00804698" w:rsidP="00804698">
      <w:pPr>
        <w:spacing w:after="60" w:line="240" w:lineRule="auto"/>
        <w:rPr>
          <w:rFonts w:cs="Rod"/>
          <w:szCs w:val="24"/>
        </w:rPr>
      </w:pPr>
    </w:p>
    <w:p w:rsidR="00804698" w:rsidRDefault="00804698" w:rsidP="00804698">
      <w:pPr>
        <w:pBdr>
          <w:bottom w:val="single" w:sz="4" w:space="1" w:color="auto"/>
        </w:pBdr>
        <w:spacing w:after="60" w:line="240" w:lineRule="auto"/>
        <w:rPr>
          <w:rFonts w:cs="Rod"/>
          <w:szCs w:val="24"/>
        </w:rPr>
      </w:pPr>
    </w:p>
    <w:p w:rsidR="00804698" w:rsidRDefault="00804698" w:rsidP="00804698">
      <w:pPr>
        <w:spacing w:after="60" w:line="240" w:lineRule="auto"/>
        <w:rPr>
          <w:rFonts w:cs="Rod"/>
          <w:szCs w:val="24"/>
        </w:rPr>
      </w:pPr>
    </w:p>
    <w:p w:rsidR="00804698" w:rsidRDefault="00804698" w:rsidP="00804698">
      <w:pPr>
        <w:spacing w:after="60" w:line="240" w:lineRule="auto"/>
        <w:rPr>
          <w:rFonts w:cs="Rod"/>
          <w:szCs w:val="24"/>
        </w:rPr>
      </w:pPr>
      <w:r>
        <w:rPr>
          <w:rFonts w:cs="Rod"/>
          <w:szCs w:val="24"/>
        </w:rPr>
        <w:t>Die Freistellung wurde genehmigt.</w:t>
      </w:r>
    </w:p>
    <w:p w:rsidR="00804698" w:rsidRDefault="00804698" w:rsidP="00804698">
      <w:pPr>
        <w:spacing w:after="60" w:line="240" w:lineRule="auto"/>
        <w:rPr>
          <w:rFonts w:cs="Rod"/>
          <w:szCs w:val="24"/>
        </w:rPr>
      </w:pPr>
    </w:p>
    <w:p w:rsidR="00804698" w:rsidRDefault="00804698" w:rsidP="00804698">
      <w:pPr>
        <w:tabs>
          <w:tab w:val="left" w:leader="underscore" w:pos="2552"/>
          <w:tab w:val="left" w:pos="5103"/>
          <w:tab w:val="left" w:leader="underscore" w:pos="8789"/>
        </w:tabs>
        <w:spacing w:after="60" w:line="240" w:lineRule="auto"/>
        <w:rPr>
          <w:rFonts w:cs="Rod"/>
          <w:szCs w:val="24"/>
        </w:rPr>
      </w:pPr>
      <w:r>
        <w:rPr>
          <w:rFonts w:cs="Rod"/>
          <w:szCs w:val="24"/>
        </w:rPr>
        <w:tab/>
      </w:r>
      <w:r>
        <w:rPr>
          <w:rFonts w:cs="Rod"/>
          <w:szCs w:val="24"/>
        </w:rPr>
        <w:tab/>
      </w:r>
      <w:r>
        <w:rPr>
          <w:rFonts w:cs="Rod"/>
          <w:szCs w:val="24"/>
        </w:rPr>
        <w:tab/>
      </w:r>
    </w:p>
    <w:p w:rsidR="00EC33EE" w:rsidRPr="00804698" w:rsidRDefault="00804698" w:rsidP="00804698">
      <w:pPr>
        <w:tabs>
          <w:tab w:val="left" w:pos="5103"/>
        </w:tabs>
        <w:spacing w:after="60" w:line="240" w:lineRule="auto"/>
        <w:rPr>
          <w:rFonts w:cs="Rod"/>
          <w:szCs w:val="24"/>
        </w:rPr>
      </w:pPr>
      <w:r>
        <w:rPr>
          <w:rFonts w:cs="Rod"/>
          <w:szCs w:val="24"/>
        </w:rPr>
        <w:t>am</w:t>
      </w:r>
      <w:r>
        <w:rPr>
          <w:rFonts w:cs="Rod"/>
          <w:szCs w:val="24"/>
        </w:rPr>
        <w:tab/>
        <w:t>von</w:t>
      </w:r>
    </w:p>
    <w:sectPr w:rsidR="00EC33EE" w:rsidRPr="00804698" w:rsidSect="00474C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18"/>
    <w:rsid w:val="00252091"/>
    <w:rsid w:val="003C0818"/>
    <w:rsid w:val="007F1148"/>
    <w:rsid w:val="00804698"/>
    <w:rsid w:val="00E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9491"/>
  <w15:chartTrackingRefBased/>
  <w15:docId w15:val="{197B0734-9F4D-4CAE-922A-1D4BD3A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0469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469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04698"/>
    <w:rPr>
      <w:rFonts w:ascii="Calibri" w:hAnsi="Calibri"/>
      <w:b/>
      <w:sz w:val="28"/>
    </w:rPr>
  </w:style>
  <w:style w:type="character" w:customStyle="1" w:styleId="Formatvorlage2">
    <w:name w:val="Formatvorlage2"/>
    <w:basedOn w:val="Absatz-Standardschriftart"/>
    <w:uiPriority w:val="1"/>
    <w:rsid w:val="00804698"/>
    <w:rPr>
      <w:rFonts w:asciiTheme="minorHAnsi" w:hAnsiTheme="minorHAnsi"/>
      <w:b/>
      <w:sz w:val="28"/>
    </w:rPr>
  </w:style>
  <w:style w:type="character" w:customStyle="1" w:styleId="Formatvorlage3">
    <w:name w:val="Formatvorlage3"/>
    <w:basedOn w:val="Absatz-Standardschriftart"/>
    <w:uiPriority w:val="1"/>
    <w:rsid w:val="00804698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AppData\Local\Microsoft\Windows\INetCache\Content.Outlook\NYC5JAUZ\freistellung-vom-unter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6F58F8592D4756BFB2FFF3DEA48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AA740-F5B8-4609-BEAB-F8891EE5576D}"/>
      </w:docPartPr>
      <w:docPartBody>
        <w:p w:rsidR="00B222F4" w:rsidRDefault="009C1487">
          <w:pPr>
            <w:pStyle w:val="976F58F8592D4756BFB2FFF3DEA487A3"/>
          </w:pPr>
          <w:bookmarkStart w:id="0" w:name="_GoBack"/>
          <w:r>
            <w:rPr>
              <w:rStyle w:val="Platzhaltertext"/>
            </w:rPr>
            <w:t>Vor- und Zuname</w:t>
          </w:r>
          <w:bookmarkEnd w:id="0"/>
        </w:p>
      </w:docPartBody>
    </w:docPart>
    <w:docPart>
      <w:docPartPr>
        <w:name w:val="DEBD2E9D638F47DCAB2BD651F14C1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FCE01-613A-4000-ADBB-0D4CC59A5D43}"/>
      </w:docPartPr>
      <w:docPartBody>
        <w:p w:rsidR="00B222F4" w:rsidRDefault="009C1487">
          <w:pPr>
            <w:pStyle w:val="DEBD2E9D638F47DCAB2BD651F14C194D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40FF0D0473874047A72A0C785E760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67C88-E617-40E3-80C8-A4E7F982B774}"/>
      </w:docPartPr>
      <w:docPartBody>
        <w:p w:rsidR="00B222F4" w:rsidRDefault="009C1487">
          <w:pPr>
            <w:pStyle w:val="40FF0D0473874047A72A0C785E760A4B"/>
          </w:pPr>
          <w:r>
            <w:rPr>
              <w:rStyle w:val="Platzhaltertext"/>
            </w:rPr>
            <w:t>PLZ und Ort</w:t>
          </w:r>
        </w:p>
      </w:docPartBody>
    </w:docPart>
    <w:docPart>
      <w:docPartPr>
        <w:name w:val="8978B3F360034BC38C75B982CD763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9E07B-0E3D-4E90-BF43-FCC2B9C8CD93}"/>
      </w:docPartPr>
      <w:docPartBody>
        <w:p w:rsidR="00B222F4" w:rsidRDefault="009C1487">
          <w:pPr>
            <w:pStyle w:val="8978B3F360034BC38C75B982CD763E26"/>
          </w:pPr>
          <w:r>
            <w:rPr>
              <w:rStyle w:val="Platzhaltertext"/>
            </w:rPr>
            <w:t>Vor- und Zuname</w:t>
          </w:r>
        </w:p>
      </w:docPartBody>
    </w:docPart>
    <w:docPart>
      <w:docPartPr>
        <w:name w:val="AD9F3F2399F2449CB86620BF8B1DC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88BFE-1D84-4806-A06A-CE5B30BB0DE6}"/>
      </w:docPartPr>
      <w:docPartBody>
        <w:p w:rsidR="00B222F4" w:rsidRDefault="009C1487">
          <w:pPr>
            <w:pStyle w:val="AD9F3F2399F2449CB86620BF8B1DC3AE"/>
          </w:pPr>
          <w:r w:rsidRPr="009B1E70">
            <w:rPr>
              <w:rStyle w:val="Platzhaltertext"/>
            </w:rPr>
            <w:t>Kl</w:t>
          </w:r>
          <w:r>
            <w:rPr>
              <w:rStyle w:val="Platzhaltertext"/>
            </w:rPr>
            <w:t>asse eintragen</w:t>
          </w:r>
        </w:p>
      </w:docPartBody>
    </w:docPart>
    <w:docPart>
      <w:docPartPr>
        <w:name w:val="6110DE9B7B8A4C2FBBF76B8D1433A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9AB5F-310B-4450-BFDC-7A7B3CEBF83E}"/>
      </w:docPartPr>
      <w:docPartBody>
        <w:p w:rsidR="00B222F4" w:rsidRDefault="009C1487">
          <w:pPr>
            <w:pStyle w:val="6110DE9B7B8A4C2FBBF76B8D1433A270"/>
          </w:pPr>
          <w:r w:rsidRPr="009B1E70">
            <w:rPr>
              <w:rStyle w:val="Platzhaltertext"/>
            </w:rPr>
            <w:t>Kl</w:t>
          </w:r>
          <w:r>
            <w:rPr>
              <w:rStyle w:val="Platzhaltertext"/>
            </w:rPr>
            <w:t>assenvorstand eintragen</w:t>
          </w:r>
        </w:p>
      </w:docPartBody>
    </w:docPart>
    <w:docPart>
      <w:docPartPr>
        <w:name w:val="00BDCEB25B2F417AAB03567D8F963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9D685-AB28-409B-A20B-B982950C63EB}"/>
      </w:docPartPr>
      <w:docPartBody>
        <w:p w:rsidR="00B222F4" w:rsidRDefault="009C1487">
          <w:pPr>
            <w:pStyle w:val="00BDCEB25B2F417AAB03567D8F963C1F"/>
          </w:pPr>
          <w:r>
            <w:rPr>
              <w:rStyle w:val="Platzhaltertext"/>
            </w:rPr>
            <w:t>Beginn der Abwesenheit</w:t>
          </w:r>
        </w:p>
      </w:docPartBody>
    </w:docPart>
    <w:docPart>
      <w:docPartPr>
        <w:name w:val="4434AFF43D1A4514BB8078E188023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8B5FE-12BB-4D0C-871D-1746648BDF3D}"/>
      </w:docPartPr>
      <w:docPartBody>
        <w:p w:rsidR="00B222F4" w:rsidRDefault="009C1487">
          <w:pPr>
            <w:pStyle w:val="4434AFF43D1A4514BB8078E188023789"/>
          </w:pPr>
          <w:r>
            <w:rPr>
              <w:rStyle w:val="Platzhaltertext"/>
            </w:rPr>
            <w:t>Letzter Tag der Abwesenheit</w:t>
          </w:r>
          <w:r w:rsidRPr="008F6EE4">
            <w:rPr>
              <w:rStyle w:val="Platzhaltertext"/>
            </w:rPr>
            <w:t>.</w:t>
          </w:r>
        </w:p>
      </w:docPartBody>
    </w:docPart>
    <w:docPart>
      <w:docPartPr>
        <w:name w:val="F671FA8D6D0341269B440B1AF1EC7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96DF0-6829-4D0C-B395-8189569939FC}"/>
      </w:docPartPr>
      <w:docPartBody>
        <w:p w:rsidR="00B222F4" w:rsidRDefault="009C1487">
          <w:pPr>
            <w:pStyle w:val="F671FA8D6D0341269B440B1AF1EC7CF9"/>
          </w:pPr>
          <w:r>
            <w:rPr>
              <w:rStyle w:val="Platzhaltertext"/>
            </w:rPr>
            <w:t>Anzahl der Fehlstunden</w:t>
          </w:r>
        </w:p>
      </w:docPartBody>
    </w:docPart>
    <w:docPart>
      <w:docPartPr>
        <w:name w:val="C2244234855B46219A7083F6A6269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15074-B020-4551-80E7-EFFE91DC7602}"/>
      </w:docPartPr>
      <w:docPartBody>
        <w:p w:rsidR="00B222F4" w:rsidRDefault="009C1487">
          <w:pPr>
            <w:pStyle w:val="C2244234855B46219A7083F6A6269216"/>
          </w:pPr>
          <w:r>
            <w:rPr>
              <w:rStyle w:val="Platzhaltertext"/>
            </w:rPr>
            <w:t>Grund der Freistellung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7"/>
    <w:rsid w:val="00012510"/>
    <w:rsid w:val="009C1487"/>
    <w:rsid w:val="00B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76F58F8592D4756BFB2FFF3DEA487A3">
    <w:name w:val="976F58F8592D4756BFB2FFF3DEA487A3"/>
  </w:style>
  <w:style w:type="paragraph" w:customStyle="1" w:styleId="DEBD2E9D638F47DCAB2BD651F14C194D">
    <w:name w:val="DEBD2E9D638F47DCAB2BD651F14C194D"/>
  </w:style>
  <w:style w:type="paragraph" w:customStyle="1" w:styleId="40FF0D0473874047A72A0C785E760A4B">
    <w:name w:val="40FF0D0473874047A72A0C785E760A4B"/>
  </w:style>
  <w:style w:type="paragraph" w:customStyle="1" w:styleId="8978B3F360034BC38C75B982CD763E26">
    <w:name w:val="8978B3F360034BC38C75B982CD763E26"/>
  </w:style>
  <w:style w:type="paragraph" w:customStyle="1" w:styleId="AD9F3F2399F2449CB86620BF8B1DC3AE">
    <w:name w:val="AD9F3F2399F2449CB86620BF8B1DC3AE"/>
  </w:style>
  <w:style w:type="paragraph" w:customStyle="1" w:styleId="6110DE9B7B8A4C2FBBF76B8D1433A270">
    <w:name w:val="6110DE9B7B8A4C2FBBF76B8D1433A270"/>
  </w:style>
  <w:style w:type="paragraph" w:customStyle="1" w:styleId="00BDCEB25B2F417AAB03567D8F963C1F">
    <w:name w:val="00BDCEB25B2F417AAB03567D8F963C1F"/>
  </w:style>
  <w:style w:type="paragraph" w:customStyle="1" w:styleId="4434AFF43D1A4514BB8078E188023789">
    <w:name w:val="4434AFF43D1A4514BB8078E188023789"/>
  </w:style>
  <w:style w:type="paragraph" w:customStyle="1" w:styleId="F671FA8D6D0341269B440B1AF1EC7CF9">
    <w:name w:val="F671FA8D6D0341269B440B1AF1EC7CF9"/>
  </w:style>
  <w:style w:type="paragraph" w:customStyle="1" w:styleId="C2244234855B46219A7083F6A6269216">
    <w:name w:val="C2244234855B46219A7083F6A6269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freistellung-vom-unterricht.dotx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Zott</dc:creator>
  <cp:keywords/>
  <dc:description/>
  <cp:lastModifiedBy>Windows-Benutzer</cp:lastModifiedBy>
  <cp:revision>2</cp:revision>
  <dcterms:created xsi:type="dcterms:W3CDTF">2017-09-04T12:58:00Z</dcterms:created>
  <dcterms:modified xsi:type="dcterms:W3CDTF">2017-09-22T09:57:00Z</dcterms:modified>
</cp:coreProperties>
</file>