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F6" w:rsidRDefault="0030267D" w:rsidP="00E360F6">
      <w:pPr>
        <w:spacing w:after="60" w:line="240" w:lineRule="auto"/>
      </w:pPr>
      <w:r>
        <w:rPr>
          <w:noProof/>
          <w:lang w:val="de-DE" w:eastAsia="de-DE"/>
        </w:rPr>
        <w:drawing>
          <wp:inline distT="0" distB="0" distL="0" distR="0">
            <wp:extent cx="5760720" cy="12134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t Adres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F6" w:rsidRPr="00E360F6" w:rsidRDefault="00E360F6" w:rsidP="0030267D">
      <w:pPr>
        <w:tabs>
          <w:tab w:val="left" w:pos="1985"/>
        </w:tabs>
        <w:spacing w:before="240" w:after="60" w:line="240" w:lineRule="auto"/>
        <w:rPr>
          <w:rFonts w:cs="Rod"/>
          <w:b/>
          <w:sz w:val="24"/>
          <w:szCs w:val="24"/>
        </w:rPr>
      </w:pPr>
      <w:r w:rsidRPr="00E360F6">
        <w:rPr>
          <w:rFonts w:cs="Rod"/>
          <w:b/>
          <w:sz w:val="24"/>
          <w:szCs w:val="24"/>
        </w:rPr>
        <w:t>Schüler/in:</w:t>
      </w:r>
      <w:r w:rsidRPr="00E360F6">
        <w:rPr>
          <w:rFonts w:cs="Rod"/>
          <w:b/>
          <w:sz w:val="24"/>
          <w:szCs w:val="24"/>
        </w:rPr>
        <w:tab/>
      </w:r>
      <w:sdt>
        <w:sdtPr>
          <w:rPr>
            <w:rStyle w:val="Formatvorlage1"/>
            <w:sz w:val="30"/>
          </w:rPr>
          <w:alias w:val="Vor- und Zuname"/>
          <w:tag w:val="Vor- und Zuname"/>
          <w:id w:val="722330872"/>
          <w:placeholder>
            <w:docPart w:val="89B2CB1F0C4B40CD8AF50BB2BE132599"/>
          </w:placeholder>
          <w:showingPlcHdr/>
        </w:sdtPr>
        <w:sdtEndPr>
          <w:rPr>
            <w:rStyle w:val="Absatz-Standardschriftart"/>
            <w:rFonts w:asciiTheme="minorHAnsi" w:hAnsiTheme="minorHAnsi" w:cs="Rod"/>
            <w:b w:val="0"/>
            <w:sz w:val="24"/>
            <w:szCs w:val="24"/>
          </w:rPr>
        </w:sdtEndPr>
        <w:sdtContent>
          <w:r w:rsidRPr="00E360F6">
            <w:rPr>
              <w:rStyle w:val="Platzhaltertext"/>
              <w:sz w:val="24"/>
            </w:rPr>
            <w:t>Vor- und Zuname</w:t>
          </w:r>
        </w:sdtContent>
      </w:sdt>
    </w:p>
    <w:p w:rsidR="00E360F6" w:rsidRPr="00E360F6" w:rsidRDefault="00E360F6" w:rsidP="00E360F6">
      <w:pPr>
        <w:tabs>
          <w:tab w:val="left" w:pos="1985"/>
        </w:tabs>
        <w:spacing w:after="60" w:line="240" w:lineRule="auto"/>
        <w:rPr>
          <w:rFonts w:cs="Rod"/>
          <w:sz w:val="24"/>
          <w:szCs w:val="24"/>
        </w:rPr>
      </w:pPr>
      <w:r w:rsidRPr="00E360F6">
        <w:rPr>
          <w:rFonts w:cs="Rod"/>
          <w:sz w:val="24"/>
          <w:szCs w:val="24"/>
        </w:rPr>
        <w:t>Adresse:</w:t>
      </w:r>
      <w:r w:rsidRPr="00E360F6">
        <w:rPr>
          <w:rFonts w:cs="Rod"/>
          <w:sz w:val="24"/>
          <w:szCs w:val="24"/>
        </w:rPr>
        <w:tab/>
      </w:r>
      <w:sdt>
        <w:sdtPr>
          <w:rPr>
            <w:rFonts w:cs="Rod"/>
            <w:sz w:val="24"/>
            <w:szCs w:val="24"/>
          </w:rPr>
          <w:alias w:val="Straße und Hausnummer"/>
          <w:tag w:val="Straße und Hausnummer"/>
          <w:id w:val="984745147"/>
          <w:placeholder>
            <w:docPart w:val="AACAC4EB34A2433F97A8610F1E476803"/>
          </w:placeholder>
          <w:showingPlcHdr/>
        </w:sdtPr>
        <w:sdtEndPr/>
        <w:sdtContent>
          <w:bookmarkStart w:id="0" w:name="_GoBack"/>
          <w:r w:rsidRPr="00E360F6">
            <w:rPr>
              <w:rStyle w:val="Platzhaltertext"/>
              <w:sz w:val="24"/>
            </w:rPr>
            <w:t>Straße und Hausnummer</w:t>
          </w:r>
          <w:bookmarkEnd w:id="0"/>
        </w:sdtContent>
      </w:sdt>
    </w:p>
    <w:p w:rsidR="00E360F6" w:rsidRPr="00E360F6" w:rsidRDefault="00E360F6" w:rsidP="00E360F6">
      <w:pPr>
        <w:tabs>
          <w:tab w:val="left" w:pos="1985"/>
        </w:tabs>
        <w:spacing w:after="60" w:line="240" w:lineRule="auto"/>
        <w:rPr>
          <w:rFonts w:cs="Rod"/>
          <w:sz w:val="24"/>
          <w:szCs w:val="24"/>
        </w:rPr>
      </w:pPr>
      <w:r w:rsidRPr="00E360F6">
        <w:rPr>
          <w:rFonts w:cs="Rod"/>
          <w:sz w:val="24"/>
          <w:szCs w:val="24"/>
        </w:rPr>
        <w:t>PLZ/Ort:</w:t>
      </w:r>
      <w:r w:rsidRPr="00E360F6">
        <w:rPr>
          <w:rFonts w:cs="Rod"/>
          <w:sz w:val="24"/>
          <w:szCs w:val="24"/>
        </w:rPr>
        <w:tab/>
      </w:r>
      <w:sdt>
        <w:sdtPr>
          <w:rPr>
            <w:rFonts w:cs="Rod"/>
            <w:sz w:val="24"/>
            <w:szCs w:val="24"/>
          </w:rPr>
          <w:alias w:val="PLZ und Ort"/>
          <w:tag w:val="PLZ und Ort"/>
          <w:id w:val="1605538071"/>
          <w:placeholder>
            <w:docPart w:val="AEE2A3A5DD9B4C60AF98D8AF5DF4FE4E"/>
          </w:placeholder>
          <w:showingPlcHdr/>
        </w:sdtPr>
        <w:sdtEndPr/>
        <w:sdtContent>
          <w:r w:rsidRPr="00E360F6">
            <w:rPr>
              <w:rStyle w:val="Platzhaltertext"/>
              <w:sz w:val="24"/>
            </w:rPr>
            <w:t>PLZ und Ort</w:t>
          </w:r>
        </w:sdtContent>
      </w:sdt>
    </w:p>
    <w:p w:rsidR="00E360F6" w:rsidRPr="00E360F6" w:rsidRDefault="00E360F6" w:rsidP="00E360F6">
      <w:pPr>
        <w:tabs>
          <w:tab w:val="left" w:pos="1985"/>
        </w:tabs>
        <w:spacing w:after="60" w:line="240" w:lineRule="auto"/>
        <w:rPr>
          <w:rFonts w:cs="Rod"/>
          <w:b/>
          <w:sz w:val="24"/>
          <w:szCs w:val="24"/>
        </w:rPr>
      </w:pPr>
    </w:p>
    <w:p w:rsidR="00E360F6" w:rsidRPr="00E360F6" w:rsidRDefault="00E360F6" w:rsidP="00E360F6">
      <w:pPr>
        <w:tabs>
          <w:tab w:val="left" w:pos="1985"/>
        </w:tabs>
        <w:spacing w:after="60" w:line="240" w:lineRule="auto"/>
        <w:rPr>
          <w:rFonts w:cs="Rod"/>
          <w:b/>
          <w:sz w:val="24"/>
          <w:szCs w:val="24"/>
        </w:rPr>
      </w:pPr>
      <w:r w:rsidRPr="00E360F6">
        <w:rPr>
          <w:rFonts w:cs="Rod"/>
          <w:b/>
          <w:sz w:val="24"/>
          <w:szCs w:val="24"/>
        </w:rPr>
        <w:t>Klasse:</w:t>
      </w:r>
      <w:r w:rsidRPr="00E360F6">
        <w:rPr>
          <w:rFonts w:cs="Rod"/>
          <w:b/>
          <w:sz w:val="24"/>
          <w:szCs w:val="24"/>
        </w:rPr>
        <w:tab/>
      </w:r>
      <w:sdt>
        <w:sdtPr>
          <w:rPr>
            <w:rFonts w:cs="Rod"/>
            <w:b/>
            <w:sz w:val="24"/>
            <w:szCs w:val="24"/>
          </w:rPr>
          <w:id w:val="-1006356191"/>
          <w:placeholder>
            <w:docPart w:val="FFA11CC590F24A97BE888F4A25304C8F"/>
          </w:placeholder>
          <w:showingPlcHdr/>
        </w:sdtPr>
        <w:sdtEndPr/>
        <w:sdtContent>
          <w:r w:rsidRPr="00E360F6">
            <w:rPr>
              <w:rStyle w:val="Platzhaltertext"/>
              <w:sz w:val="24"/>
            </w:rPr>
            <w:t>Klasse eintragen</w:t>
          </w:r>
        </w:sdtContent>
      </w:sdt>
    </w:p>
    <w:p w:rsidR="00E360F6" w:rsidRPr="00E360F6" w:rsidRDefault="00E360F6" w:rsidP="00E360F6">
      <w:pPr>
        <w:tabs>
          <w:tab w:val="left" w:pos="1985"/>
        </w:tabs>
        <w:spacing w:after="60" w:line="240" w:lineRule="auto"/>
        <w:rPr>
          <w:rFonts w:cs="Rod"/>
          <w:b/>
          <w:sz w:val="24"/>
          <w:szCs w:val="24"/>
        </w:rPr>
      </w:pPr>
      <w:r w:rsidRPr="00E360F6">
        <w:rPr>
          <w:rFonts w:cs="Rod"/>
          <w:b/>
          <w:sz w:val="24"/>
          <w:szCs w:val="24"/>
        </w:rPr>
        <w:t>Klassenvorstand:</w:t>
      </w:r>
      <w:r w:rsidRPr="00E360F6">
        <w:rPr>
          <w:rFonts w:cs="Rod"/>
          <w:b/>
          <w:sz w:val="24"/>
          <w:szCs w:val="24"/>
        </w:rPr>
        <w:tab/>
      </w:r>
      <w:sdt>
        <w:sdtPr>
          <w:rPr>
            <w:rFonts w:cs="Rod"/>
            <w:b/>
            <w:sz w:val="24"/>
            <w:szCs w:val="24"/>
          </w:rPr>
          <w:id w:val="1013266033"/>
          <w:placeholder>
            <w:docPart w:val="E0102E9589184127A5B1C0055DCD17B6"/>
          </w:placeholder>
          <w:showingPlcHdr/>
        </w:sdtPr>
        <w:sdtEndPr/>
        <w:sdtContent>
          <w:r w:rsidRPr="00E360F6">
            <w:rPr>
              <w:rStyle w:val="Platzhaltertext"/>
              <w:sz w:val="24"/>
            </w:rPr>
            <w:t>Klassenvorstand eintragen</w:t>
          </w:r>
        </w:sdtContent>
      </w:sdt>
    </w:p>
    <w:p w:rsidR="00E360F6" w:rsidRPr="00E360F6" w:rsidRDefault="00E360F6" w:rsidP="00E360F6">
      <w:pPr>
        <w:tabs>
          <w:tab w:val="left" w:pos="1985"/>
        </w:tabs>
        <w:spacing w:after="60" w:line="240" w:lineRule="auto"/>
        <w:rPr>
          <w:rFonts w:cs="Rod"/>
          <w:b/>
          <w:sz w:val="24"/>
          <w:szCs w:val="24"/>
        </w:rPr>
      </w:pPr>
    </w:p>
    <w:p w:rsidR="00E360F6" w:rsidRPr="00E360F6" w:rsidRDefault="00E360F6" w:rsidP="00E360F6">
      <w:pPr>
        <w:tabs>
          <w:tab w:val="left" w:pos="1985"/>
        </w:tabs>
        <w:spacing w:after="60" w:line="240" w:lineRule="auto"/>
        <w:rPr>
          <w:rFonts w:cs="Rod"/>
          <w:b/>
          <w:sz w:val="24"/>
          <w:szCs w:val="24"/>
        </w:rPr>
      </w:pPr>
    </w:p>
    <w:p w:rsidR="00E360F6" w:rsidRPr="00E360F6" w:rsidRDefault="00E360F6" w:rsidP="00E360F6">
      <w:pPr>
        <w:spacing w:after="60" w:line="240" w:lineRule="auto"/>
        <w:jc w:val="center"/>
        <w:rPr>
          <w:rFonts w:cs="Rod"/>
          <w:b/>
          <w:spacing w:val="20"/>
          <w:sz w:val="46"/>
          <w:szCs w:val="32"/>
        </w:rPr>
      </w:pPr>
      <w:r w:rsidRPr="00E360F6">
        <w:rPr>
          <w:rFonts w:cs="Rod"/>
          <w:b/>
          <w:spacing w:val="20"/>
          <w:sz w:val="46"/>
          <w:szCs w:val="32"/>
        </w:rPr>
        <w:t>Entschuldigung</w:t>
      </w:r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  <w:r w:rsidRPr="00E360F6">
        <w:rPr>
          <w:rFonts w:cs="Rod"/>
          <w:sz w:val="24"/>
          <w:szCs w:val="24"/>
        </w:rPr>
        <w:t>Ich ersuche, mein Fernbleiben vom Unterricht zu entschuldigen.</w:t>
      </w:r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</w:p>
    <w:p w:rsidR="00E360F6" w:rsidRPr="00E360F6" w:rsidRDefault="00E360F6" w:rsidP="00E360F6">
      <w:pPr>
        <w:tabs>
          <w:tab w:val="left" w:pos="2552"/>
          <w:tab w:val="left" w:pos="4111"/>
          <w:tab w:val="left" w:pos="5103"/>
        </w:tabs>
        <w:spacing w:after="60" w:line="240" w:lineRule="auto"/>
        <w:ind w:right="-851"/>
        <w:rPr>
          <w:rFonts w:cs="Rod"/>
          <w:sz w:val="24"/>
          <w:szCs w:val="24"/>
        </w:rPr>
      </w:pPr>
      <w:r w:rsidRPr="00E360F6">
        <w:rPr>
          <w:rFonts w:cs="Rod"/>
          <w:sz w:val="24"/>
          <w:szCs w:val="24"/>
        </w:rPr>
        <w:t>Datum der Abwesenheit:</w:t>
      </w:r>
      <w:r w:rsidRPr="00E360F6">
        <w:rPr>
          <w:rFonts w:cs="Rod"/>
          <w:sz w:val="24"/>
          <w:szCs w:val="24"/>
        </w:rPr>
        <w:tab/>
      </w:r>
      <w:sdt>
        <w:sdtPr>
          <w:rPr>
            <w:rFonts w:cs="Rod"/>
            <w:sz w:val="24"/>
            <w:szCs w:val="24"/>
          </w:rPr>
          <w:id w:val="-335536917"/>
          <w:placeholder>
            <w:docPart w:val="4D4230D5CF5B49CFB36530B9B2D03DE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E360F6">
            <w:rPr>
              <w:rStyle w:val="Platzhaltertext"/>
              <w:sz w:val="24"/>
            </w:rPr>
            <w:t>Beginn der Abwesenheit</w:t>
          </w:r>
        </w:sdtContent>
      </w:sdt>
      <w:r w:rsidRPr="00E360F6">
        <w:rPr>
          <w:rFonts w:cs="Rod"/>
          <w:sz w:val="24"/>
          <w:szCs w:val="24"/>
        </w:rPr>
        <w:tab/>
        <w:t>bis</w:t>
      </w:r>
      <w:r w:rsidRPr="00E360F6">
        <w:rPr>
          <w:rFonts w:cs="Rod"/>
          <w:sz w:val="24"/>
          <w:szCs w:val="24"/>
        </w:rPr>
        <w:tab/>
        <w:t xml:space="preserve"> </w:t>
      </w:r>
      <w:sdt>
        <w:sdtPr>
          <w:rPr>
            <w:rFonts w:cs="Rod"/>
            <w:sz w:val="24"/>
            <w:szCs w:val="24"/>
          </w:rPr>
          <w:id w:val="499090014"/>
          <w:placeholder>
            <w:docPart w:val="C24BB7457B344939A13DF6438AA7620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E360F6">
            <w:rPr>
              <w:rStyle w:val="Platzhaltertext"/>
              <w:sz w:val="24"/>
            </w:rPr>
            <w:t>Letzter Tag der Abwesenheit.</w:t>
          </w:r>
        </w:sdtContent>
      </w:sdt>
    </w:p>
    <w:p w:rsidR="00E360F6" w:rsidRPr="00E360F6" w:rsidRDefault="00E360F6" w:rsidP="00E360F6">
      <w:pPr>
        <w:tabs>
          <w:tab w:val="left" w:pos="2552"/>
        </w:tabs>
        <w:spacing w:after="60" w:line="240" w:lineRule="auto"/>
        <w:rPr>
          <w:rFonts w:cs="Rod"/>
          <w:sz w:val="24"/>
          <w:szCs w:val="24"/>
        </w:rPr>
      </w:pPr>
      <w:r w:rsidRPr="00E360F6">
        <w:rPr>
          <w:rFonts w:cs="Rod"/>
          <w:sz w:val="24"/>
          <w:szCs w:val="24"/>
        </w:rPr>
        <w:t>Anzahl der Fehlstunden:</w:t>
      </w:r>
      <w:r w:rsidRPr="00E360F6">
        <w:rPr>
          <w:rFonts w:cs="Rod"/>
          <w:sz w:val="24"/>
          <w:szCs w:val="24"/>
        </w:rPr>
        <w:tab/>
      </w:r>
      <w:sdt>
        <w:sdtPr>
          <w:rPr>
            <w:rFonts w:cs="Rod"/>
            <w:sz w:val="24"/>
            <w:szCs w:val="24"/>
          </w:rPr>
          <w:alias w:val="Anzahl der Fehlstunden"/>
          <w:tag w:val="Anzahl der Fehlstunden"/>
          <w:id w:val="-1668858693"/>
          <w:placeholder>
            <w:docPart w:val="E80E05EA8D1A4EE1B99CE56FBCA19D68"/>
          </w:placeholder>
          <w:showingPlcHdr/>
        </w:sdtPr>
        <w:sdtEndPr/>
        <w:sdtContent>
          <w:r w:rsidRPr="00E360F6">
            <w:rPr>
              <w:rStyle w:val="Platzhaltertext"/>
              <w:sz w:val="24"/>
            </w:rPr>
            <w:t>Anzahl der Fehlstunden</w:t>
          </w:r>
        </w:sdtContent>
      </w:sdt>
    </w:p>
    <w:p w:rsidR="00E360F6" w:rsidRPr="00E360F6" w:rsidRDefault="00E360F6" w:rsidP="00E360F6">
      <w:pPr>
        <w:tabs>
          <w:tab w:val="left" w:pos="2552"/>
        </w:tabs>
        <w:spacing w:after="60" w:line="240" w:lineRule="auto"/>
        <w:rPr>
          <w:rFonts w:cs="Rod"/>
          <w:sz w:val="24"/>
          <w:szCs w:val="24"/>
        </w:rPr>
      </w:pPr>
      <w:r w:rsidRPr="00E360F6">
        <w:rPr>
          <w:rFonts w:cs="Rod"/>
          <w:sz w:val="24"/>
          <w:szCs w:val="24"/>
        </w:rPr>
        <w:t>Grund:</w:t>
      </w:r>
      <w:r w:rsidRPr="00E360F6">
        <w:rPr>
          <w:rFonts w:cs="Rod"/>
          <w:sz w:val="24"/>
          <w:szCs w:val="24"/>
        </w:rPr>
        <w:tab/>
      </w:r>
      <w:sdt>
        <w:sdtPr>
          <w:rPr>
            <w:rFonts w:cs="Rod"/>
            <w:sz w:val="24"/>
            <w:szCs w:val="24"/>
          </w:rPr>
          <w:alias w:val="Grund der Abwesenheit"/>
          <w:tag w:val="Grund der Abwesenheit"/>
          <w:id w:val="969711974"/>
          <w:placeholder>
            <w:docPart w:val="AFA35406137742938B4A42BA7F01DD05"/>
          </w:placeholder>
          <w:showingPlcHdr/>
        </w:sdtPr>
        <w:sdtEndPr/>
        <w:sdtContent>
          <w:r w:rsidRPr="00E360F6">
            <w:rPr>
              <w:rStyle w:val="Platzhaltertext"/>
              <w:sz w:val="24"/>
            </w:rPr>
            <w:t>Grund der Abwesenheit</w:t>
          </w:r>
        </w:sdtContent>
      </w:sdt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</w:p>
    <w:p w:rsidR="00E360F6" w:rsidRPr="00E360F6" w:rsidRDefault="00E360F6" w:rsidP="00E360F6">
      <w:pPr>
        <w:tabs>
          <w:tab w:val="left" w:leader="dot" w:pos="3686"/>
          <w:tab w:val="left" w:pos="5103"/>
          <w:tab w:val="left" w:leader="dot" w:pos="8647"/>
        </w:tabs>
        <w:spacing w:after="60" w:line="240" w:lineRule="auto"/>
        <w:rPr>
          <w:rFonts w:cs="Rod"/>
          <w:sz w:val="24"/>
          <w:szCs w:val="24"/>
        </w:rPr>
      </w:pPr>
      <w:r w:rsidRPr="00E360F6">
        <w:rPr>
          <w:rFonts w:cs="Rod"/>
          <w:sz w:val="24"/>
          <w:szCs w:val="24"/>
        </w:rPr>
        <w:tab/>
      </w:r>
      <w:r w:rsidRPr="00E360F6">
        <w:rPr>
          <w:rFonts w:cs="Rod"/>
          <w:sz w:val="24"/>
          <w:szCs w:val="24"/>
        </w:rPr>
        <w:tab/>
      </w:r>
      <w:r w:rsidRPr="00E360F6">
        <w:rPr>
          <w:rFonts w:cs="Rod"/>
          <w:sz w:val="24"/>
          <w:szCs w:val="24"/>
        </w:rPr>
        <w:tab/>
      </w:r>
    </w:p>
    <w:p w:rsidR="00E360F6" w:rsidRPr="00E360F6" w:rsidRDefault="00E360F6" w:rsidP="00E360F6">
      <w:pPr>
        <w:tabs>
          <w:tab w:val="left" w:pos="3686"/>
          <w:tab w:val="left" w:pos="5103"/>
          <w:tab w:val="left" w:pos="8647"/>
        </w:tabs>
        <w:spacing w:after="60" w:line="240" w:lineRule="auto"/>
        <w:rPr>
          <w:rFonts w:cs="Rod"/>
          <w:szCs w:val="24"/>
        </w:rPr>
      </w:pPr>
      <w:r w:rsidRPr="00E360F6">
        <w:rPr>
          <w:rFonts w:cs="Rod"/>
          <w:szCs w:val="24"/>
        </w:rPr>
        <w:t>Ort, Datum</w:t>
      </w:r>
      <w:r w:rsidRPr="00E360F6">
        <w:rPr>
          <w:rFonts w:cs="Rod"/>
          <w:szCs w:val="24"/>
        </w:rPr>
        <w:tab/>
      </w:r>
      <w:r w:rsidRPr="00E360F6">
        <w:rPr>
          <w:rFonts w:cs="Rod"/>
          <w:szCs w:val="24"/>
        </w:rPr>
        <w:tab/>
        <w:t>Unterschrift der Schülerin / des Schülers</w:t>
      </w:r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</w:p>
    <w:p w:rsidR="00E360F6" w:rsidRPr="00E360F6" w:rsidRDefault="00E360F6" w:rsidP="00E360F6">
      <w:pPr>
        <w:spacing w:after="60" w:line="240" w:lineRule="auto"/>
        <w:rPr>
          <w:rFonts w:cs="Rod"/>
          <w:b/>
          <w:sz w:val="24"/>
          <w:szCs w:val="24"/>
        </w:rPr>
      </w:pPr>
      <w:r w:rsidRPr="00E360F6">
        <w:rPr>
          <w:rFonts w:cs="Rod"/>
          <w:b/>
          <w:sz w:val="24"/>
          <w:szCs w:val="24"/>
        </w:rPr>
        <w:t>Bitte beachten:</w:t>
      </w:r>
    </w:p>
    <w:p w:rsidR="00E360F6" w:rsidRPr="00E360F6" w:rsidRDefault="00E360F6" w:rsidP="00E360F6">
      <w:pPr>
        <w:spacing w:after="60" w:line="240" w:lineRule="auto"/>
        <w:rPr>
          <w:rFonts w:cs="Rod"/>
          <w:sz w:val="24"/>
          <w:szCs w:val="24"/>
        </w:rPr>
      </w:pPr>
    </w:p>
    <w:p w:rsidR="00EC33EE" w:rsidRPr="00E360F6" w:rsidRDefault="00E360F6" w:rsidP="00E360F6">
      <w:pPr>
        <w:spacing w:after="60" w:line="240" w:lineRule="auto"/>
        <w:jc w:val="both"/>
        <w:rPr>
          <w:rFonts w:cs="Rod"/>
          <w:szCs w:val="24"/>
        </w:rPr>
      </w:pPr>
      <w:r w:rsidRPr="00E360F6">
        <w:rPr>
          <w:rFonts w:cs="Rod"/>
          <w:sz w:val="24"/>
          <w:szCs w:val="24"/>
        </w:rPr>
        <w:t xml:space="preserve">Bei einer Abwesenheit von </w:t>
      </w:r>
      <w:r w:rsidRPr="00E360F6">
        <w:rPr>
          <w:rFonts w:cs="Rod"/>
          <w:b/>
          <w:sz w:val="24"/>
          <w:szCs w:val="24"/>
        </w:rPr>
        <w:t>länger als drei Tagen</w:t>
      </w:r>
      <w:r w:rsidRPr="00E360F6">
        <w:rPr>
          <w:rFonts w:cs="Rod"/>
          <w:sz w:val="24"/>
          <w:szCs w:val="24"/>
        </w:rPr>
        <w:t xml:space="preserve"> ist spätestens am dritten Tag die Schule darüber in Kenntnis zu setzen. Das </w:t>
      </w:r>
      <w:r w:rsidRPr="00E360F6">
        <w:rPr>
          <w:rFonts w:cs="Rod"/>
          <w:b/>
          <w:sz w:val="24"/>
          <w:szCs w:val="24"/>
        </w:rPr>
        <w:t>Entschuldigungsschreiben</w:t>
      </w:r>
      <w:r w:rsidRPr="00E360F6">
        <w:rPr>
          <w:rFonts w:cs="Rod"/>
          <w:sz w:val="24"/>
          <w:szCs w:val="24"/>
        </w:rPr>
        <w:t xml:space="preserve"> ist innerhalb </w:t>
      </w:r>
      <w:r w:rsidRPr="00E360F6">
        <w:rPr>
          <w:rFonts w:cs="Rod"/>
          <w:b/>
          <w:sz w:val="24"/>
          <w:szCs w:val="24"/>
        </w:rPr>
        <w:t>einer Woche</w:t>
      </w:r>
      <w:r w:rsidRPr="00E360F6">
        <w:rPr>
          <w:rFonts w:cs="Rod"/>
          <w:sz w:val="24"/>
          <w:szCs w:val="24"/>
        </w:rPr>
        <w:t xml:space="preserve"> nach der Rückkehr in die Schule dem Klassenvorstand vorzulegen, ansonsten gilt das Fernbleiben als </w:t>
      </w:r>
      <w:r w:rsidRPr="00E360F6">
        <w:rPr>
          <w:rFonts w:cs="Rod"/>
          <w:b/>
          <w:sz w:val="24"/>
          <w:szCs w:val="24"/>
        </w:rPr>
        <w:t>unentschuldigt</w:t>
      </w:r>
      <w:r w:rsidRPr="00E360F6">
        <w:rPr>
          <w:rFonts w:cs="Rod"/>
          <w:sz w:val="24"/>
          <w:szCs w:val="24"/>
        </w:rPr>
        <w:t>.</w:t>
      </w:r>
    </w:p>
    <w:sectPr w:rsidR="00EC33EE" w:rsidRPr="00E360F6" w:rsidSect="00474C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8D"/>
    <w:rsid w:val="0030267D"/>
    <w:rsid w:val="00C75CF8"/>
    <w:rsid w:val="00D4638D"/>
    <w:rsid w:val="00E360F6"/>
    <w:rsid w:val="00E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9513C-6A10-4B8B-BF54-5AC6E229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360F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60F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360F6"/>
    <w:rPr>
      <w:rFonts w:ascii="Calibri" w:hAnsi="Calibri"/>
      <w:b/>
      <w:sz w:val="28"/>
    </w:rPr>
  </w:style>
  <w:style w:type="character" w:customStyle="1" w:styleId="Formatvorlage2">
    <w:name w:val="Formatvorlage2"/>
    <w:basedOn w:val="Absatz-Standardschriftart"/>
    <w:uiPriority w:val="1"/>
    <w:rsid w:val="00E360F6"/>
    <w:rPr>
      <w:rFonts w:asciiTheme="minorHAnsi" w:hAnsiTheme="minorHAnsi"/>
      <w:b/>
      <w:sz w:val="28"/>
    </w:rPr>
  </w:style>
  <w:style w:type="character" w:customStyle="1" w:styleId="Formatvorlage3">
    <w:name w:val="Formatvorlage3"/>
    <w:basedOn w:val="Absatz-Standardschriftart"/>
    <w:uiPriority w:val="1"/>
    <w:rsid w:val="00E360F6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AppData\Local\Microsoft\Windows\INetCache\Content.Outlook\NYC5JAUZ\entschuldigung-eigenberechti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B2CB1F0C4B40CD8AF50BB2BE132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B3133-D276-4048-A497-9FA28727360E}"/>
      </w:docPartPr>
      <w:docPartBody>
        <w:p w:rsidR="009B54AE" w:rsidRDefault="006B7888">
          <w:pPr>
            <w:pStyle w:val="89B2CB1F0C4B40CD8AF50BB2BE132599"/>
          </w:pPr>
          <w:bookmarkStart w:id="0" w:name="_GoBack"/>
          <w:r w:rsidRPr="00E360F6">
            <w:rPr>
              <w:rStyle w:val="Platzhaltertext"/>
              <w:sz w:val="24"/>
            </w:rPr>
            <w:t>Vor- und Zuname</w:t>
          </w:r>
          <w:bookmarkEnd w:id="0"/>
        </w:p>
      </w:docPartBody>
    </w:docPart>
    <w:docPart>
      <w:docPartPr>
        <w:name w:val="AACAC4EB34A2433F97A8610F1E476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C5143-8B88-4BB9-8396-6398CC1D56ED}"/>
      </w:docPartPr>
      <w:docPartBody>
        <w:p w:rsidR="009B54AE" w:rsidRDefault="006B7888">
          <w:pPr>
            <w:pStyle w:val="AACAC4EB34A2433F97A8610F1E476803"/>
          </w:pPr>
          <w:r w:rsidRPr="00E360F6">
            <w:rPr>
              <w:rStyle w:val="Platzhaltertext"/>
              <w:sz w:val="24"/>
            </w:rPr>
            <w:t>Straße und Hausnummer</w:t>
          </w:r>
        </w:p>
      </w:docPartBody>
    </w:docPart>
    <w:docPart>
      <w:docPartPr>
        <w:name w:val="AEE2A3A5DD9B4C60AF98D8AF5DF4F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59A2F-18BA-4134-BE00-0C4A67086C53}"/>
      </w:docPartPr>
      <w:docPartBody>
        <w:p w:rsidR="009B54AE" w:rsidRDefault="006B7888">
          <w:pPr>
            <w:pStyle w:val="AEE2A3A5DD9B4C60AF98D8AF5DF4FE4E"/>
          </w:pPr>
          <w:r w:rsidRPr="00E360F6">
            <w:rPr>
              <w:rStyle w:val="Platzhaltertext"/>
              <w:sz w:val="24"/>
            </w:rPr>
            <w:t>PLZ und Ort</w:t>
          </w:r>
        </w:p>
      </w:docPartBody>
    </w:docPart>
    <w:docPart>
      <w:docPartPr>
        <w:name w:val="FFA11CC590F24A97BE888F4A25304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4E006-E42E-4860-AE26-9CAB9134C453}"/>
      </w:docPartPr>
      <w:docPartBody>
        <w:p w:rsidR="009B54AE" w:rsidRDefault="006B7888">
          <w:pPr>
            <w:pStyle w:val="FFA11CC590F24A97BE888F4A25304C8F"/>
          </w:pPr>
          <w:r w:rsidRPr="00E360F6">
            <w:rPr>
              <w:rStyle w:val="Platzhaltertext"/>
              <w:sz w:val="24"/>
            </w:rPr>
            <w:t>Klasse eintragen</w:t>
          </w:r>
        </w:p>
      </w:docPartBody>
    </w:docPart>
    <w:docPart>
      <w:docPartPr>
        <w:name w:val="E0102E9589184127A5B1C0055DCD1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702F4-B9AF-457E-9420-42E55DFC6EC3}"/>
      </w:docPartPr>
      <w:docPartBody>
        <w:p w:rsidR="009B54AE" w:rsidRDefault="006B7888">
          <w:pPr>
            <w:pStyle w:val="E0102E9589184127A5B1C0055DCD17B6"/>
          </w:pPr>
          <w:r w:rsidRPr="00E360F6">
            <w:rPr>
              <w:rStyle w:val="Platzhaltertext"/>
              <w:sz w:val="24"/>
            </w:rPr>
            <w:t>Klassenvorstand eintragen</w:t>
          </w:r>
        </w:p>
      </w:docPartBody>
    </w:docPart>
    <w:docPart>
      <w:docPartPr>
        <w:name w:val="4D4230D5CF5B49CFB36530B9B2D03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8DBB7-38B9-49DA-A484-E891406E8848}"/>
      </w:docPartPr>
      <w:docPartBody>
        <w:p w:rsidR="009B54AE" w:rsidRDefault="006B7888">
          <w:pPr>
            <w:pStyle w:val="4D4230D5CF5B49CFB36530B9B2D03DEA"/>
          </w:pPr>
          <w:r w:rsidRPr="00E360F6">
            <w:rPr>
              <w:rStyle w:val="Platzhaltertext"/>
              <w:sz w:val="24"/>
            </w:rPr>
            <w:t>Beginn der Abwesenheit</w:t>
          </w:r>
        </w:p>
      </w:docPartBody>
    </w:docPart>
    <w:docPart>
      <w:docPartPr>
        <w:name w:val="C24BB7457B344939A13DF6438AA76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B998E-7029-43C8-A366-C72246E6CEFC}"/>
      </w:docPartPr>
      <w:docPartBody>
        <w:p w:rsidR="009B54AE" w:rsidRDefault="006B7888">
          <w:pPr>
            <w:pStyle w:val="C24BB7457B344939A13DF6438AA7620D"/>
          </w:pPr>
          <w:r w:rsidRPr="00E360F6">
            <w:rPr>
              <w:rStyle w:val="Platzhaltertext"/>
              <w:sz w:val="24"/>
            </w:rPr>
            <w:t>Letzter Tag der Abwesenheit.</w:t>
          </w:r>
        </w:p>
      </w:docPartBody>
    </w:docPart>
    <w:docPart>
      <w:docPartPr>
        <w:name w:val="E80E05EA8D1A4EE1B99CE56FBCA19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43A80-42EB-4A95-BC47-1F2AD2CAA052}"/>
      </w:docPartPr>
      <w:docPartBody>
        <w:p w:rsidR="009B54AE" w:rsidRDefault="006B7888">
          <w:pPr>
            <w:pStyle w:val="E80E05EA8D1A4EE1B99CE56FBCA19D68"/>
          </w:pPr>
          <w:r w:rsidRPr="00E360F6">
            <w:rPr>
              <w:rStyle w:val="Platzhaltertext"/>
              <w:sz w:val="24"/>
            </w:rPr>
            <w:t>Anzahl der Fehlstunden</w:t>
          </w:r>
        </w:p>
      </w:docPartBody>
    </w:docPart>
    <w:docPart>
      <w:docPartPr>
        <w:name w:val="AFA35406137742938B4A42BA7F01D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4ADD-8992-42D1-8AA9-1FFBB60F9A03}"/>
      </w:docPartPr>
      <w:docPartBody>
        <w:p w:rsidR="009B54AE" w:rsidRDefault="006B7888">
          <w:pPr>
            <w:pStyle w:val="AFA35406137742938B4A42BA7F01DD05"/>
          </w:pPr>
          <w:r w:rsidRPr="00E360F6">
            <w:rPr>
              <w:rStyle w:val="Platzhaltertext"/>
              <w:sz w:val="24"/>
            </w:rPr>
            <w:t>Grund der Abwesenheit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88"/>
    <w:rsid w:val="00373D07"/>
    <w:rsid w:val="006B7888"/>
    <w:rsid w:val="009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9B2CB1F0C4B40CD8AF50BB2BE132599">
    <w:name w:val="89B2CB1F0C4B40CD8AF50BB2BE132599"/>
  </w:style>
  <w:style w:type="paragraph" w:customStyle="1" w:styleId="AACAC4EB34A2433F97A8610F1E476803">
    <w:name w:val="AACAC4EB34A2433F97A8610F1E476803"/>
  </w:style>
  <w:style w:type="paragraph" w:customStyle="1" w:styleId="AEE2A3A5DD9B4C60AF98D8AF5DF4FE4E">
    <w:name w:val="AEE2A3A5DD9B4C60AF98D8AF5DF4FE4E"/>
  </w:style>
  <w:style w:type="paragraph" w:customStyle="1" w:styleId="FFA11CC590F24A97BE888F4A25304C8F">
    <w:name w:val="FFA11CC590F24A97BE888F4A25304C8F"/>
  </w:style>
  <w:style w:type="paragraph" w:customStyle="1" w:styleId="E0102E9589184127A5B1C0055DCD17B6">
    <w:name w:val="E0102E9589184127A5B1C0055DCD17B6"/>
  </w:style>
  <w:style w:type="paragraph" w:customStyle="1" w:styleId="4D4230D5CF5B49CFB36530B9B2D03DEA">
    <w:name w:val="4D4230D5CF5B49CFB36530B9B2D03DEA"/>
  </w:style>
  <w:style w:type="paragraph" w:customStyle="1" w:styleId="C24BB7457B344939A13DF6438AA7620D">
    <w:name w:val="C24BB7457B344939A13DF6438AA7620D"/>
  </w:style>
  <w:style w:type="paragraph" w:customStyle="1" w:styleId="E80E05EA8D1A4EE1B99CE56FBCA19D68">
    <w:name w:val="E80E05EA8D1A4EE1B99CE56FBCA19D68"/>
  </w:style>
  <w:style w:type="paragraph" w:customStyle="1" w:styleId="AFA35406137742938B4A42BA7F01DD05">
    <w:name w:val="AFA35406137742938B4A42BA7F01D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entschuldigung-eigenberechtigt.dotx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Zott</dc:creator>
  <cp:keywords/>
  <dc:description/>
  <cp:lastModifiedBy>Windows-Benutzer</cp:lastModifiedBy>
  <cp:revision>2</cp:revision>
  <dcterms:created xsi:type="dcterms:W3CDTF">2017-09-04T12:56:00Z</dcterms:created>
  <dcterms:modified xsi:type="dcterms:W3CDTF">2017-09-22T09:54:00Z</dcterms:modified>
</cp:coreProperties>
</file>